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4"/>
        <w:gridCol w:w="291"/>
        <w:gridCol w:w="4932"/>
      </w:tblGrid>
      <w:tr w:rsidR="00B73DF1" w:rsidRPr="00816FA0" w14:paraId="417D4B38" w14:textId="77777777" w:rsidTr="008C531B">
        <w:trPr>
          <w:trHeight w:val="1683"/>
        </w:trPr>
        <w:tc>
          <w:tcPr>
            <w:tcW w:w="5224" w:type="dxa"/>
          </w:tcPr>
          <w:p w14:paraId="5679B63C" w14:textId="77777777" w:rsidR="00B73DF1" w:rsidRPr="006D7831" w:rsidRDefault="00B73DF1" w:rsidP="009023DF">
            <w:pPr>
              <w:pStyle w:val="EnvelopeAddress"/>
              <w:tabs>
                <w:tab w:val="clear" w:pos="5143"/>
                <w:tab w:val="right" w:pos="5103"/>
              </w:tabs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6D7831">
              <w:rPr>
                <w:rFonts w:ascii="Danske Text" w:hAnsi="Danske Text"/>
                <w:sz w:val="18"/>
                <w:szCs w:val="18"/>
                <w:lang w:val="en-GB"/>
              </w:rPr>
              <w:t xml:space="preserve">Account the payments will be made from (debit account): </w:t>
            </w:r>
          </w:p>
          <w:p w14:paraId="165101ED" w14:textId="77777777" w:rsidR="00B73DF1" w:rsidRPr="006D7831" w:rsidRDefault="00B73DF1" w:rsidP="009023DF">
            <w:pPr>
              <w:pStyle w:val="EnvelopeAddress"/>
              <w:tabs>
                <w:tab w:val="clear" w:pos="5143"/>
                <w:tab w:val="right" w:pos="5103"/>
              </w:tabs>
              <w:rPr>
                <w:rFonts w:ascii="Danske Text" w:hAnsi="Danske Text"/>
                <w:sz w:val="18"/>
                <w:szCs w:val="18"/>
                <w:lang w:val="en-GB"/>
              </w:rPr>
            </w:pPr>
          </w:p>
          <w:p w14:paraId="3CC3AAAE" w14:textId="0796F0DD" w:rsidR="00B73DF1" w:rsidRPr="00335943" w:rsidRDefault="00335943" w:rsidP="00335943">
            <w:pPr>
              <w:tabs>
                <w:tab w:val="clear" w:pos="5143"/>
                <w:tab w:val="right" w:pos="5103"/>
              </w:tabs>
              <w:spacing w:line="240" w:lineRule="exact"/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(Note 1)         </w:t>
            </w:r>
            <w:r w:rsidR="00B73DF1" w:rsidRPr="00335943">
              <w:rPr>
                <w:rFonts w:ascii="Danske Text" w:hAnsi="Danske Text"/>
                <w:sz w:val="18"/>
                <w:szCs w:val="18"/>
                <w:lang w:val="en-GB"/>
              </w:rPr>
              <w:t>Bank:</w:t>
            </w:r>
            <w:bookmarkStart w:id="0" w:name="Text1"/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DF1" w:rsidRPr="00335943">
              <w:rPr>
                <w:rFonts w:ascii="Danske Text" w:hAnsi="Danske Text"/>
                <w:sz w:val="18"/>
                <w:szCs w:val="18"/>
                <w:lang w:val="en-GB"/>
              </w:rPr>
              <w:instrText xml:space="preserve"> FORMTEXT </w:instrText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separate"/>
            </w:r>
            <w:r w:rsidR="00B73DF1" w:rsidRPr="006D7831">
              <w:rPr>
                <w:noProof/>
                <w:lang w:val="en-GB"/>
              </w:rPr>
              <w:t> </w:t>
            </w:r>
            <w:r w:rsidR="00B73DF1" w:rsidRPr="006D7831">
              <w:rPr>
                <w:noProof/>
                <w:lang w:val="en-GB"/>
              </w:rPr>
              <w:t> </w:t>
            </w:r>
            <w:r w:rsidR="00B73DF1" w:rsidRPr="006D7831">
              <w:rPr>
                <w:noProof/>
                <w:lang w:val="en-GB"/>
              </w:rPr>
              <w:t> </w:t>
            </w:r>
            <w:r w:rsidR="00B73DF1" w:rsidRPr="006D7831">
              <w:rPr>
                <w:noProof/>
                <w:lang w:val="en-GB"/>
              </w:rPr>
              <w:t> </w:t>
            </w:r>
            <w:r w:rsidR="00B73DF1" w:rsidRPr="006D7831">
              <w:rPr>
                <w:noProof/>
                <w:lang w:val="en-GB"/>
              </w:rPr>
              <w:t> </w:t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end"/>
            </w:r>
            <w:bookmarkEnd w:id="0"/>
          </w:p>
          <w:p w14:paraId="397796EC" w14:textId="77777777" w:rsidR="00B73DF1" w:rsidRPr="006D7831" w:rsidRDefault="00B73DF1">
            <w:pPr>
              <w:tabs>
                <w:tab w:val="clear" w:pos="5143"/>
                <w:tab w:val="right" w:pos="5103"/>
              </w:tabs>
              <w:rPr>
                <w:rFonts w:ascii="Danske Text" w:hAnsi="Danske Text"/>
                <w:sz w:val="18"/>
                <w:szCs w:val="18"/>
                <w:lang w:val="en-GB"/>
              </w:rPr>
            </w:pPr>
          </w:p>
          <w:p w14:paraId="3BE5C10A" w14:textId="3A2BC2AC" w:rsidR="00B73DF1" w:rsidRPr="00335943" w:rsidRDefault="00335943" w:rsidP="00335943">
            <w:pPr>
              <w:tabs>
                <w:tab w:val="clear" w:pos="5143"/>
                <w:tab w:val="right" w:pos="5103"/>
              </w:tabs>
              <w:spacing w:line="240" w:lineRule="exact"/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(Note 2)      </w:t>
            </w:r>
            <w:r w:rsidR="00B73DF1" w:rsidRPr="00335943">
              <w:rPr>
                <w:rFonts w:ascii="Danske Text" w:hAnsi="Danske Text"/>
                <w:sz w:val="18"/>
                <w:szCs w:val="18"/>
                <w:lang w:val="en-GB"/>
              </w:rPr>
              <w:t>Branch:</w:t>
            </w:r>
            <w:bookmarkStart w:id="1" w:name="Text2"/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3DF1" w:rsidRPr="00335943">
              <w:rPr>
                <w:rFonts w:ascii="Danske Text" w:hAnsi="Danske Text"/>
                <w:sz w:val="18"/>
                <w:szCs w:val="18"/>
                <w:lang w:val="en-GB"/>
              </w:rPr>
              <w:instrText xml:space="preserve"> FORMTEXT </w:instrText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separate"/>
            </w:r>
            <w:r w:rsidR="00B73DF1" w:rsidRPr="006D7831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="00B73DF1" w:rsidRPr="006D7831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="00B73DF1" w:rsidRPr="006D7831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="00B73DF1" w:rsidRPr="006D7831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="00B73DF1" w:rsidRPr="006D7831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="009636D2" w:rsidRPr="00335943">
              <w:rPr>
                <w:rFonts w:ascii="Danske Text" w:hAnsi="Danske Text"/>
                <w:sz w:val="18"/>
                <w:szCs w:val="18"/>
                <w:lang w:val="en-GB"/>
              </w:rPr>
              <w:fldChar w:fldCharType="end"/>
            </w:r>
            <w:bookmarkEnd w:id="1"/>
            <w:r w:rsidR="00B73DF1" w:rsidRPr="00335943" w:rsidDel="009231E1">
              <w:rPr>
                <w:rFonts w:ascii="Danske Text" w:hAnsi="Danske Tex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1" w:type="dxa"/>
          </w:tcPr>
          <w:p w14:paraId="782B6649" w14:textId="77777777" w:rsidR="00B73DF1" w:rsidRPr="006D7831" w:rsidRDefault="00B73DF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4932" w:type="dxa"/>
          </w:tcPr>
          <w:p w14:paraId="33FFED90" w14:textId="77777777" w:rsidR="00B73DF1" w:rsidRPr="006D7831" w:rsidRDefault="00B73DF1" w:rsidP="00276512">
            <w:pPr>
              <w:pStyle w:val="EnvelopeAddress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6D7831">
              <w:rPr>
                <w:rFonts w:ascii="Danske Text" w:hAnsi="Danske Text"/>
                <w:sz w:val="18"/>
                <w:szCs w:val="18"/>
                <w:lang w:val="en-GB"/>
              </w:rPr>
              <w:t>Account the payments will be made to (</w:t>
            </w:r>
            <w:r>
              <w:rPr>
                <w:rFonts w:ascii="Danske Text" w:hAnsi="Danske Text"/>
                <w:sz w:val="18"/>
                <w:szCs w:val="18"/>
                <w:lang w:val="en-GB"/>
              </w:rPr>
              <w:t>payee’s</w:t>
            </w:r>
            <w:r w:rsidRPr="006D7831">
              <w:rPr>
                <w:rFonts w:ascii="Danske Text" w:hAnsi="Danske Text"/>
                <w:sz w:val="18"/>
                <w:szCs w:val="18"/>
                <w:lang w:val="en-GB"/>
              </w:rPr>
              <w:t xml:space="preserve"> account):</w:t>
            </w:r>
          </w:p>
          <w:p w14:paraId="7C498EA4" w14:textId="77777777" w:rsidR="00B73DF1" w:rsidRPr="006D7831" w:rsidRDefault="00B73DF1" w:rsidP="009023DF">
            <w:pPr>
              <w:pStyle w:val="EnvelopeAddress"/>
              <w:tabs>
                <w:tab w:val="clear" w:pos="5143"/>
                <w:tab w:val="right" w:pos="5103"/>
              </w:tabs>
              <w:rPr>
                <w:rFonts w:ascii="Danske Text" w:hAnsi="Danske Text"/>
                <w:sz w:val="18"/>
                <w:szCs w:val="18"/>
                <w:lang w:val="en-GB"/>
              </w:rPr>
            </w:pPr>
          </w:p>
          <w:p w14:paraId="2CF227E9" w14:textId="35614E3E" w:rsidR="00B73DF1" w:rsidRPr="006D7831" w:rsidRDefault="00B73DF1" w:rsidP="008C531B">
            <w:pPr>
              <w:pStyle w:val="EnvelopeAddress"/>
              <w:tabs>
                <w:tab w:val="clear" w:pos="5143"/>
                <w:tab w:val="right" w:pos="5103"/>
              </w:tabs>
              <w:spacing w:line="240" w:lineRule="exact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6D7831">
              <w:rPr>
                <w:rFonts w:ascii="Danske Text" w:hAnsi="Danske Text"/>
                <w:sz w:val="18"/>
                <w:szCs w:val="18"/>
                <w:lang w:val="en-GB"/>
              </w:rPr>
              <w:t>Bank:</w:t>
            </w:r>
            <w:r w:rsidR="00BD3843">
              <w:rPr>
                <w:rFonts w:ascii="Danske Text" w:hAnsi="Danske Text"/>
                <w:sz w:val="18"/>
                <w:szCs w:val="18"/>
                <w:lang w:val="en-GB"/>
              </w:rPr>
              <w:t xml:space="preserve">    Danske Bank</w:t>
            </w:r>
          </w:p>
          <w:p w14:paraId="60F1D2B6" w14:textId="77777777" w:rsidR="00B73DF1" w:rsidRPr="006D7831" w:rsidRDefault="00B73DF1" w:rsidP="009023DF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  <w:p w14:paraId="382D6B61" w14:textId="4CE5F709" w:rsidR="00B73DF1" w:rsidRPr="006D7831" w:rsidRDefault="00B73DF1" w:rsidP="008C531B">
            <w:pPr>
              <w:pStyle w:val="EnvelopeReturn"/>
              <w:spacing w:line="240" w:lineRule="exact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6D7831">
              <w:rPr>
                <w:rFonts w:ascii="Danske Text" w:hAnsi="Danske Text"/>
                <w:sz w:val="18"/>
                <w:szCs w:val="18"/>
                <w:lang w:val="en-GB"/>
              </w:rPr>
              <w:t>Branch:</w:t>
            </w:r>
            <w:r w:rsidR="00BD3843">
              <w:rPr>
                <w:rFonts w:ascii="Danske Text" w:hAnsi="Danske Text"/>
                <w:sz w:val="18"/>
                <w:szCs w:val="18"/>
                <w:lang w:val="en-GB"/>
              </w:rPr>
              <w:t xml:space="preserve"> Downpatrick</w:t>
            </w:r>
            <w:r w:rsidR="00BD3843" w:rsidRPr="006D7831">
              <w:rPr>
                <w:rFonts w:ascii="Danske Text" w:hAnsi="Danske Text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7EBB7B28" w14:textId="77777777" w:rsidR="00B73DF1" w:rsidRDefault="00B73DF1" w:rsidP="000641BD">
      <w:pPr>
        <w:pStyle w:val="Brevoverskrift"/>
        <w:tabs>
          <w:tab w:val="clear" w:pos="5143"/>
        </w:tabs>
        <w:spacing w:before="0" w:line="240" w:lineRule="auto"/>
        <w:rPr>
          <w:rFonts w:ascii="Danske Text" w:hAnsi="Danske Text"/>
          <w:b w:val="0"/>
          <w:sz w:val="18"/>
          <w:szCs w:val="18"/>
          <w:lang w:val="en-GB"/>
        </w:rPr>
      </w:pPr>
      <w:bookmarkStart w:id="2" w:name="_934274550"/>
      <w:bookmarkStart w:id="3" w:name="_934274755"/>
      <w:bookmarkEnd w:id="2"/>
      <w:bookmarkEnd w:id="3"/>
      <w:r w:rsidRPr="006D7831">
        <w:rPr>
          <w:rFonts w:ascii="Danske Text" w:hAnsi="Danske Text"/>
          <w:sz w:val="18"/>
          <w:szCs w:val="18"/>
          <w:lang w:val="en-GB"/>
        </w:rPr>
        <w:t xml:space="preserve">Please make payments as set out in </w:t>
      </w:r>
      <w:r>
        <w:rPr>
          <w:rFonts w:ascii="Danske Text" w:hAnsi="Danske Text"/>
          <w:sz w:val="18"/>
          <w:szCs w:val="18"/>
          <w:lang w:val="en-GB"/>
        </w:rPr>
        <w:t>this standing</w:t>
      </w:r>
      <w:r w:rsidR="00AE4D66">
        <w:rPr>
          <w:rFonts w:ascii="Danske Text" w:hAnsi="Danske Text"/>
          <w:sz w:val="18"/>
          <w:szCs w:val="18"/>
          <w:lang w:val="en-GB"/>
        </w:rPr>
        <w:t>-</w:t>
      </w:r>
      <w:r>
        <w:rPr>
          <w:rFonts w:ascii="Danske Text" w:hAnsi="Danske Text"/>
          <w:sz w:val="18"/>
          <w:szCs w:val="18"/>
          <w:lang w:val="en-GB"/>
        </w:rPr>
        <w:t>order mandate form</w:t>
      </w:r>
      <w:r w:rsidR="00AE4D66">
        <w:rPr>
          <w:rFonts w:ascii="Danske Text" w:hAnsi="Danske Text"/>
          <w:sz w:val="18"/>
          <w:szCs w:val="18"/>
          <w:lang w:val="en-GB"/>
        </w:rPr>
        <w:t>.</w:t>
      </w:r>
      <w:r>
        <w:rPr>
          <w:lang w:val="en-GB"/>
        </w:rPr>
        <w:t xml:space="preserve"> </w:t>
      </w:r>
      <w:r w:rsidRPr="000641BD">
        <w:rPr>
          <w:rFonts w:ascii="Danske Text" w:hAnsi="Danske Text"/>
          <w:b w:val="0"/>
          <w:sz w:val="18"/>
          <w:szCs w:val="18"/>
          <w:lang w:val="en-GB"/>
        </w:rPr>
        <w:t>(You must fill in th</w:t>
      </w:r>
      <w:r w:rsidR="008C531B">
        <w:rPr>
          <w:rFonts w:ascii="Danske Text" w:hAnsi="Danske Text"/>
          <w:b w:val="0"/>
          <w:sz w:val="18"/>
          <w:szCs w:val="18"/>
          <w:lang w:val="en-GB"/>
        </w:rPr>
        <w:t>e fields which have a * next to t</w:t>
      </w:r>
      <w:r w:rsidRPr="000641BD">
        <w:rPr>
          <w:rFonts w:ascii="Danske Text" w:hAnsi="Danske Text"/>
          <w:b w:val="0"/>
          <w:sz w:val="18"/>
          <w:szCs w:val="18"/>
          <w:lang w:val="en-GB"/>
        </w:rPr>
        <w:t>hem</w:t>
      </w:r>
      <w:r w:rsidR="00307413">
        <w:rPr>
          <w:rFonts w:ascii="Danske Text" w:hAnsi="Danske Text"/>
          <w:b w:val="0"/>
          <w:sz w:val="18"/>
          <w:szCs w:val="18"/>
          <w:lang w:val="en-GB"/>
        </w:rPr>
        <w:t>.</w:t>
      </w:r>
      <w:r w:rsidRPr="000641BD">
        <w:rPr>
          <w:rFonts w:ascii="Danske Text" w:hAnsi="Danske Text"/>
          <w:b w:val="0"/>
          <w:sz w:val="18"/>
          <w:szCs w:val="18"/>
          <w:lang w:val="en-GB"/>
        </w:rPr>
        <w:t>)</w:t>
      </w:r>
    </w:p>
    <w:p w14:paraId="7970A93C" w14:textId="77777777" w:rsidR="00B73DF1" w:rsidRDefault="00B73DF1" w:rsidP="000641BD">
      <w:pPr>
        <w:pStyle w:val="Brevoverskrift"/>
        <w:tabs>
          <w:tab w:val="clear" w:pos="5143"/>
        </w:tabs>
        <w:spacing w:before="0" w:line="240" w:lineRule="auto"/>
        <w:rPr>
          <w:rFonts w:ascii="Danske Text" w:hAnsi="Danske Text"/>
          <w:b w:val="0"/>
          <w:sz w:val="18"/>
          <w:szCs w:val="18"/>
          <w:lang w:val="en-GB"/>
        </w:rPr>
      </w:pPr>
    </w:p>
    <w:p w14:paraId="72195ECD" w14:textId="6FA165FD" w:rsidR="00B73DF1" w:rsidRPr="009231E1" w:rsidRDefault="00B73DF1" w:rsidP="009231E1">
      <w:pPr>
        <w:tabs>
          <w:tab w:val="left" w:pos="2250"/>
          <w:tab w:val="left" w:pos="4050"/>
        </w:tabs>
        <w:rPr>
          <w:lang w:val="en-GB"/>
        </w:rPr>
      </w:pPr>
      <w:r>
        <w:rPr>
          <w:lang w:val="en-GB"/>
        </w:rPr>
        <w:tab/>
      </w:r>
      <w:r w:rsidRPr="009231E1">
        <w:rPr>
          <w:rFonts w:ascii="Danske Text" w:hAnsi="Danske Text"/>
          <w:b/>
          <w:sz w:val="18"/>
          <w:szCs w:val="18"/>
          <w:lang w:val="en-GB"/>
        </w:rPr>
        <w:t xml:space="preserve">Sort </w:t>
      </w:r>
      <w:r w:rsidR="00AE4D66">
        <w:rPr>
          <w:rFonts w:ascii="Danske Text" w:hAnsi="Danske Text"/>
          <w:b/>
          <w:sz w:val="18"/>
          <w:szCs w:val="18"/>
          <w:lang w:val="en-GB"/>
        </w:rPr>
        <w:t>code</w:t>
      </w:r>
      <w:r>
        <w:rPr>
          <w:rFonts w:ascii="Danske Text" w:hAnsi="Danske Text"/>
          <w:b/>
          <w:sz w:val="18"/>
          <w:szCs w:val="18"/>
          <w:lang w:val="en-GB"/>
        </w:rPr>
        <w:tab/>
        <w:t xml:space="preserve">Account </w:t>
      </w:r>
      <w:r w:rsidR="00AE4D66">
        <w:rPr>
          <w:rFonts w:ascii="Danske Text" w:hAnsi="Danske Text"/>
          <w:b/>
          <w:sz w:val="18"/>
          <w:szCs w:val="18"/>
          <w:lang w:val="en-GB"/>
        </w:rPr>
        <w:t xml:space="preserve">number </w:t>
      </w:r>
      <w:r>
        <w:rPr>
          <w:rFonts w:ascii="Danske Text" w:hAnsi="Danske Text"/>
          <w:b/>
          <w:sz w:val="18"/>
          <w:szCs w:val="18"/>
          <w:lang w:val="en-GB"/>
        </w:rPr>
        <w:t xml:space="preserve">(see note </w:t>
      </w:r>
      <w:r w:rsidR="00B214C8">
        <w:rPr>
          <w:rFonts w:ascii="Danske Text" w:hAnsi="Danske Text"/>
          <w:b/>
          <w:sz w:val="18"/>
          <w:szCs w:val="18"/>
          <w:lang w:val="en-GB"/>
        </w:rPr>
        <w:t>3</w:t>
      </w:r>
      <w:r>
        <w:rPr>
          <w:rFonts w:ascii="Danske Text" w:hAnsi="Danske Text"/>
          <w:b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8"/>
        <w:gridCol w:w="258"/>
        <w:gridCol w:w="258"/>
        <w:gridCol w:w="258"/>
        <w:gridCol w:w="258"/>
        <w:gridCol w:w="259"/>
        <w:gridCol w:w="236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3DF1" w:rsidRPr="00B02260" w14:paraId="2905707F" w14:textId="77777777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56CFFD" w14:textId="0B39D981" w:rsidR="00B73DF1" w:rsidRPr="00B02260" w:rsidRDefault="00335943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(Note </w:t>
            </w:r>
            <w:proofErr w:type="gramStart"/>
            <w:r>
              <w:rPr>
                <w:rFonts w:ascii="Danske Text" w:hAnsi="Danske Text"/>
                <w:sz w:val="18"/>
                <w:szCs w:val="18"/>
                <w:lang w:val="en-GB"/>
              </w:rPr>
              <w:t>3)</w:t>
            </w:r>
            <w:r w:rsidR="00B73DF1" w:rsidRPr="00B02260">
              <w:rPr>
                <w:rFonts w:ascii="Danske Text" w:hAnsi="Danske Text"/>
                <w:sz w:val="18"/>
                <w:szCs w:val="18"/>
                <w:lang w:val="en-GB"/>
              </w:rPr>
              <w:t>Debit</w:t>
            </w:r>
            <w:proofErr w:type="gramEnd"/>
            <w:r w:rsidR="00B73DF1" w:rsidRPr="00B02260">
              <w:rPr>
                <w:rFonts w:ascii="Danske Text" w:hAnsi="Danske Text"/>
                <w:sz w:val="18"/>
                <w:szCs w:val="18"/>
                <w:lang w:val="en-GB"/>
              </w:rPr>
              <w:t xml:space="preserve"> account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DF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902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F20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0D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4DF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BC5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C2FD2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3C7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FC4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E1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02D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B8F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54B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7A4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DAA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</w:tr>
    </w:tbl>
    <w:p w14:paraId="50B97487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  <w:r>
        <w:rPr>
          <w:rFonts w:ascii="Danske Text" w:hAnsi="Danske Text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7"/>
        <w:gridCol w:w="259"/>
        <w:gridCol w:w="258"/>
        <w:gridCol w:w="258"/>
        <w:gridCol w:w="258"/>
        <w:gridCol w:w="259"/>
        <w:gridCol w:w="236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3DF1" w:rsidRPr="00B02260" w14:paraId="342740AB" w14:textId="77777777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84850" w14:textId="035AF121" w:rsidR="00B73DF1" w:rsidRPr="00B02260" w:rsidRDefault="00B73DF1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Payee’s </w:t>
            </w: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 xml:space="preserve">account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D22" w14:textId="43A9BA0D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5CB" w14:textId="615358B7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1C9" w14:textId="557F5612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B37" w14:textId="1115D878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CF5" w14:textId="0E1E249A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623" w14:textId="356ED37B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BC2D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4C8" w14:textId="77B3DD9D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EDA" w14:textId="4A49B843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4FF" w14:textId="092EAF4B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8BF" w14:textId="5F0798A0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F65" w14:textId="41771DCC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5BE" w14:textId="11BEF5A0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420" w14:textId="65E1BEC9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AE4" w14:textId="2060FFAF" w:rsidR="00B73DF1" w:rsidRPr="00B02260" w:rsidRDefault="00964CF0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1</w:t>
            </w:r>
          </w:p>
        </w:tc>
      </w:tr>
    </w:tbl>
    <w:p w14:paraId="60E8B311" w14:textId="1C40AF82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7"/>
        <w:gridCol w:w="259"/>
        <w:gridCol w:w="258"/>
        <w:gridCol w:w="258"/>
        <w:gridCol w:w="258"/>
        <w:gridCol w:w="259"/>
      </w:tblGrid>
      <w:tr w:rsidR="00B73DF1" w:rsidRPr="00B02260" w14:paraId="6C72B2BC" w14:textId="77777777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2A6FF0" w14:textId="225FE7AA" w:rsidR="00B73DF1" w:rsidRPr="00B02260" w:rsidRDefault="00B73DF1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 xml:space="preserve">First payment date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1F15" w14:textId="50C7232B" w:rsidR="00B73DF1" w:rsidRPr="00E445C7" w:rsidRDefault="00EA757D" w:rsidP="00B02260">
            <w:pPr>
              <w:ind w:left="-57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563AC1" w14:textId="5FEF279B" w:rsidR="00B73DF1" w:rsidRPr="00E445C7" w:rsidRDefault="00EA757D" w:rsidP="00B02260">
            <w:pPr>
              <w:ind w:left="-57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8B496" w14:textId="4E2C4D4A" w:rsidR="00B73DF1" w:rsidRPr="00E445C7" w:rsidRDefault="00E445C7" w:rsidP="00B02260">
            <w:pPr>
              <w:ind w:left="-57"/>
              <w:jc w:val="center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D4BA5A" w14:textId="0772C306" w:rsidR="00B73DF1" w:rsidRPr="00E445C7" w:rsidRDefault="00E445C7" w:rsidP="00B02260">
            <w:pPr>
              <w:ind w:left="-57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0310" w14:textId="7C9967E6" w:rsidR="00B73DF1" w:rsidRPr="00E445C7" w:rsidRDefault="005D68B6" w:rsidP="00B02260">
            <w:pPr>
              <w:ind w:left="-57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33AA" w14:textId="76835327" w:rsidR="00B73DF1" w:rsidRPr="00E445C7" w:rsidRDefault="005D68B6" w:rsidP="00B02260">
            <w:pPr>
              <w:ind w:left="-57"/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Danske Text" w:hAnsi="Danske Text"/>
                <w:color w:val="000000" w:themeColor="text1"/>
                <w:sz w:val="18"/>
                <w:szCs w:val="1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14:paraId="073FB60F" w14:textId="0F6779A5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  <w:bookmarkStart w:id="4" w:name="_GoBack"/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55"/>
        <w:gridCol w:w="1905"/>
      </w:tblGrid>
      <w:tr w:rsidR="006A4B6A" w:rsidRPr="00B02260" w14:paraId="4DAB564F" w14:textId="77777777" w:rsidTr="008C531B">
        <w:trPr>
          <w:trHeight w:hRule="exact" w:val="325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32381652" w14:textId="6004A8E5" w:rsidR="006A4B6A" w:rsidRPr="00B02260" w:rsidRDefault="006A4B6A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How often? *</w:t>
            </w: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C76" w14:textId="443DAE2C" w:rsidR="006A4B6A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99815" w14:textId="77777777" w:rsidR="006A4B6A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Every year</w:t>
            </w:r>
          </w:p>
        </w:tc>
      </w:tr>
    </w:tbl>
    <w:p w14:paraId="411B02EB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p w14:paraId="32511C85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1026"/>
        <w:gridCol w:w="284"/>
        <w:gridCol w:w="1134"/>
        <w:gridCol w:w="236"/>
        <w:gridCol w:w="1200"/>
        <w:gridCol w:w="284"/>
        <w:gridCol w:w="973"/>
        <w:gridCol w:w="283"/>
        <w:gridCol w:w="1134"/>
        <w:gridCol w:w="284"/>
        <w:gridCol w:w="850"/>
      </w:tblGrid>
      <w:tr w:rsidR="00B73DF1" w:rsidRPr="00B02260" w14:paraId="77EFF94C" w14:textId="77777777">
        <w:trPr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6CBFF0A2" w14:textId="77777777" w:rsidR="00B73DF1" w:rsidRPr="00B02260" w:rsidRDefault="00B73DF1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Payment-free months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A49" w14:textId="6FC5FB9A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B7577F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6B8" w14:textId="19523524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059AE7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February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5B6" w14:textId="50408CC6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ED02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March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A19" w14:textId="02EE9BFB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FF172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April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64F" w14:textId="4DC11279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3BF866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May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A3" w14:textId="091A371D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5A89EA57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June</w:t>
            </w:r>
          </w:p>
        </w:tc>
      </w:tr>
    </w:tbl>
    <w:p w14:paraId="4C3BD5D0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1026"/>
        <w:gridCol w:w="284"/>
        <w:gridCol w:w="1115"/>
        <w:gridCol w:w="236"/>
        <w:gridCol w:w="1200"/>
        <w:gridCol w:w="284"/>
        <w:gridCol w:w="992"/>
        <w:gridCol w:w="236"/>
        <w:gridCol w:w="1181"/>
        <w:gridCol w:w="284"/>
        <w:gridCol w:w="1134"/>
      </w:tblGrid>
      <w:tr w:rsidR="00B73DF1" w:rsidRPr="00B02260" w14:paraId="5C6521AC" w14:textId="77777777">
        <w:trPr>
          <w:trHeight w:hRule="exact" w:val="340"/>
        </w:trPr>
        <w:tc>
          <w:tcPr>
            <w:tcW w:w="2235" w:type="dxa"/>
            <w:tcBorders>
              <w:right w:val="single" w:sz="4" w:space="0" w:color="auto"/>
            </w:tcBorders>
            <w:vAlign w:val="bottom"/>
          </w:tcPr>
          <w:p w14:paraId="2E867A7C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C6D" w14:textId="69D01BC3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4D97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July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A07" w14:textId="64BE0B9B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5B0A0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August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B20" w14:textId="0C81A5B0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87BA9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September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5B5" w14:textId="445371C6" w:rsidR="00B73DF1" w:rsidRPr="00B02260" w:rsidRDefault="00E445C7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5B0F92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6AE" w14:textId="3ABAF89D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B157C0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November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916" w14:textId="31E0689E" w:rsidR="00B73DF1" w:rsidRPr="00B02260" w:rsidRDefault="006A4B6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DE6700B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December</w:t>
            </w:r>
          </w:p>
        </w:tc>
      </w:tr>
    </w:tbl>
    <w:p w14:paraId="2EC9AEDC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p w14:paraId="6E6D797E" w14:textId="57656B95" w:rsidR="00B73DF1" w:rsidRPr="00B73DF1" w:rsidRDefault="00B73DF1" w:rsidP="009F4F8F">
      <w:pPr>
        <w:spacing w:line="240" w:lineRule="auto"/>
        <w:rPr>
          <w:rFonts w:ascii="Danske Text" w:hAnsi="Danske Text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31"/>
        <w:gridCol w:w="331"/>
        <w:gridCol w:w="375"/>
        <w:gridCol w:w="375"/>
        <w:gridCol w:w="308"/>
        <w:gridCol w:w="308"/>
        <w:gridCol w:w="309"/>
        <w:gridCol w:w="741"/>
        <w:gridCol w:w="2156"/>
        <w:gridCol w:w="2138"/>
      </w:tblGrid>
      <w:tr w:rsidR="00335943" w:rsidRPr="00B02260" w14:paraId="145EBA7E" w14:textId="77777777" w:rsidTr="00335943">
        <w:trPr>
          <w:trHeight w:val="222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DAC24B" w14:textId="77777777" w:rsidR="00335943" w:rsidRPr="00B02260" w:rsidRDefault="00335943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Last payment date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AA42" w14:textId="15C42FBA" w:rsidR="00335943" w:rsidRPr="006A4B6A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FC9F49" w14:textId="77777777" w:rsidR="00335943" w:rsidRPr="00B02260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D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905A" w14:textId="77777777" w:rsidR="00335943" w:rsidRPr="00B02260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E9CEEB" w14:textId="77777777" w:rsidR="00335943" w:rsidRPr="00B02260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01E2" w14:textId="77777777" w:rsidR="00335943" w:rsidRPr="00B02260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2653" w14:textId="77777777" w:rsidR="00335943" w:rsidRPr="00B02260" w:rsidRDefault="00335943" w:rsidP="00B02260">
            <w:pPr>
              <w:ind w:left="-57"/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color w:val="999999"/>
                <w:sz w:val="18"/>
                <w:szCs w:val="18"/>
                <w:lang w:val="en-GB"/>
              </w:rPr>
              <w:t>Y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00154C" w14:textId="77777777" w:rsidR="00335943" w:rsidRPr="00B02260" w:rsidRDefault="003359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C19A" w14:textId="77777777" w:rsidR="00335943" w:rsidRPr="00B02260" w:rsidRDefault="003359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Or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053D" w14:textId="77777777" w:rsidR="00335943" w:rsidRPr="00B02260" w:rsidRDefault="003359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Number of payments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0CDC8" w14:textId="126915EC" w:rsidR="00335943" w:rsidRPr="00B02260" w:rsidRDefault="00335943" w:rsidP="00E445C7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Until Cancelled</w:t>
            </w:r>
          </w:p>
        </w:tc>
      </w:tr>
    </w:tbl>
    <w:p w14:paraId="11253603" w14:textId="334E1C03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</w:tblGrid>
      <w:tr w:rsidR="00E445C7" w:rsidRPr="00B02260" w14:paraId="71DFDF81" w14:textId="77777777" w:rsidTr="00E445C7">
        <w:trPr>
          <w:trHeight w:hRule="exact" w:val="340"/>
        </w:trPr>
        <w:tc>
          <w:tcPr>
            <w:tcW w:w="2268" w:type="dxa"/>
            <w:vAlign w:val="bottom"/>
          </w:tcPr>
          <w:p w14:paraId="5B95DA71" w14:textId="02C9F915" w:rsidR="00E445C7" w:rsidRPr="00B02260" w:rsidRDefault="00E445C7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  </w:t>
            </w: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Amount *</w:t>
            </w:r>
            <w:r>
              <w:rPr>
                <w:rFonts w:ascii="Danske Text" w:hAnsi="Danske Text"/>
                <w:sz w:val="18"/>
                <w:szCs w:val="18"/>
                <w:lang w:val="en-GB"/>
              </w:rPr>
              <w:t xml:space="preserve">            </w:t>
            </w:r>
            <w:r w:rsidRPr="00E445C7">
              <w:rPr>
                <w:rFonts w:ascii="Danske Text" w:hAnsi="Danske Text"/>
                <w:sz w:val="24"/>
                <w:szCs w:val="24"/>
                <w:lang w:val="en-GB"/>
              </w:rPr>
              <w:t xml:space="preserve">  £15.00       </w:t>
            </w:r>
          </w:p>
        </w:tc>
      </w:tr>
    </w:tbl>
    <w:p w14:paraId="348E5D16" w14:textId="6823B3E6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9"/>
        <w:gridCol w:w="260"/>
        <w:gridCol w:w="260"/>
        <w:gridCol w:w="259"/>
        <w:gridCol w:w="260"/>
        <w:gridCol w:w="260"/>
        <w:gridCol w:w="260"/>
        <w:gridCol w:w="259"/>
        <w:gridCol w:w="260"/>
        <w:gridCol w:w="260"/>
        <w:gridCol w:w="259"/>
        <w:gridCol w:w="260"/>
        <w:gridCol w:w="260"/>
        <w:gridCol w:w="260"/>
        <w:gridCol w:w="259"/>
        <w:gridCol w:w="260"/>
        <w:gridCol w:w="260"/>
        <w:gridCol w:w="260"/>
      </w:tblGrid>
      <w:tr w:rsidR="00B73DF1" w:rsidRPr="00B02260" w14:paraId="154C7CCE" w14:textId="77777777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95ED55" w14:textId="77777777" w:rsidR="00B73DF1" w:rsidRPr="00B02260" w:rsidRDefault="00B73DF1" w:rsidP="00B02260">
            <w:pPr>
              <w:ind w:left="-108"/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B02260">
              <w:rPr>
                <w:rFonts w:ascii="Danske Text" w:hAnsi="Danske Text"/>
                <w:sz w:val="18"/>
                <w:szCs w:val="18"/>
                <w:lang w:val="en-GB"/>
              </w:rPr>
              <w:t>Payee’s name *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5A4" w14:textId="4B2E8259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4D" w14:textId="524B65E6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9B5" w14:textId="31911307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W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A37" w14:textId="2593D1A8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C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212" w14:textId="32DED2E7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7F4" w14:textId="294DBC97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D6B" w14:textId="2648AA13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T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C6E" w14:textId="4CB15DBD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L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12D" w14:textId="4B65F666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B13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CCB" w14:textId="21AA7F9F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903" w14:textId="24EEC510" w:rsidR="00B73DF1" w:rsidRPr="00B02260" w:rsidRDefault="00BD3843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C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394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D83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11A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301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574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D70" w14:textId="77777777" w:rsidR="00B73DF1" w:rsidRPr="00B02260" w:rsidRDefault="00B73DF1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</w:tr>
    </w:tbl>
    <w:p w14:paraId="325CB52A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  <w:lang w:val="en-GB"/>
        </w:rPr>
      </w:pPr>
      <w:r w:rsidRPr="006D7831">
        <w:rPr>
          <w:rFonts w:ascii="Danske Text" w:hAnsi="Danske Text"/>
          <w:sz w:val="18"/>
          <w:szCs w:val="18"/>
          <w:lang w:val="en-GB"/>
        </w:rPr>
        <w:t xml:space="preserve"> (The payee is the person the payment is being made to.)</w:t>
      </w:r>
    </w:p>
    <w:p w14:paraId="299EED4B" w14:textId="77777777" w:rsidR="00B73DF1" w:rsidRPr="006D7831" w:rsidRDefault="00B73DF1" w:rsidP="009F4F8F">
      <w:pPr>
        <w:spacing w:line="240" w:lineRule="auto"/>
        <w:rPr>
          <w:rFonts w:ascii="Danske Text" w:hAnsi="Danske Text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</w:tblGrid>
      <w:tr w:rsidR="002041DA" w:rsidRPr="00B02260" w14:paraId="173D447A" w14:textId="77777777" w:rsidTr="002041DA">
        <w:trPr>
          <w:trHeight w:hRule="exact" w:val="36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021256" w14:textId="337190E5" w:rsidR="002041DA" w:rsidRPr="006A4B6A" w:rsidRDefault="002041DA" w:rsidP="006A4B6A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 w:rsidRPr="006A4B6A">
              <w:rPr>
                <w:rFonts w:ascii="Danske Text" w:hAnsi="Danske Text"/>
                <w:sz w:val="18"/>
                <w:szCs w:val="18"/>
                <w:lang w:val="en-GB"/>
              </w:rPr>
              <w:t>Payee’s reference*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58E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B88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D2A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F83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D27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EAF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E49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28" w14:textId="77777777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D2A" w14:textId="731C30F2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2DB" w14:textId="5F8B03C3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N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A27" w14:textId="1F1ABB2A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  <w:r>
              <w:rPr>
                <w:rFonts w:ascii="Danske Text" w:hAnsi="Danske Text"/>
                <w:sz w:val="18"/>
                <w:szCs w:val="18"/>
                <w:lang w:val="en-GB"/>
              </w:rPr>
              <w:t>I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7E8" w14:textId="738805CD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BAD" w14:textId="6384AA59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EC2" w14:textId="27B4F0BF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A2F" w14:textId="1ADCE7CA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186" w14:textId="3EE2B8EB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FD" w14:textId="56957628" w:rsidR="002041DA" w:rsidRPr="00B02260" w:rsidRDefault="002041DA" w:rsidP="00C00D31">
            <w:pPr>
              <w:rPr>
                <w:rFonts w:ascii="Danske Text" w:hAnsi="Danske Text"/>
                <w:sz w:val="18"/>
                <w:szCs w:val="18"/>
                <w:lang w:val="en-GB"/>
              </w:rPr>
            </w:pPr>
          </w:p>
        </w:tc>
      </w:tr>
    </w:tbl>
    <w:p w14:paraId="2478AFA6" w14:textId="63330F4F" w:rsidR="00556957" w:rsidRDefault="00F133BC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  <w:r>
        <w:rPr>
          <w:rFonts w:ascii="Danske Text" w:hAnsi="Danske Text"/>
          <w:color w:val="000000"/>
          <w:sz w:val="18"/>
          <w:szCs w:val="18"/>
          <w:lang w:val="en-GB"/>
        </w:rPr>
        <w:t xml:space="preserve"> </w:t>
      </w:r>
    </w:p>
    <w:p w14:paraId="44F7370A" w14:textId="6F1D0AF3" w:rsidR="00B73DF1" w:rsidRPr="006D7831" w:rsidRDefault="00B73DF1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  <w:r w:rsidRPr="006D7831">
        <w:rPr>
          <w:rFonts w:ascii="Danske Text" w:hAnsi="Danske Text"/>
          <w:color w:val="000000"/>
          <w:sz w:val="18"/>
          <w:szCs w:val="18"/>
          <w:lang w:val="en-GB"/>
        </w:rPr>
        <w:t xml:space="preserve">Account name:  </w:t>
      </w:r>
      <w:r w:rsidR="00BD3843">
        <w:rPr>
          <w:rFonts w:ascii="Danske Text" w:hAnsi="Danske Text"/>
          <w:color w:val="000000"/>
          <w:sz w:val="18"/>
          <w:szCs w:val="18"/>
          <w:lang w:val="en-GB"/>
        </w:rPr>
        <w:t>Community Account</w:t>
      </w:r>
    </w:p>
    <w:p w14:paraId="5B075C43" w14:textId="77777777" w:rsidR="00B73DF1" w:rsidRPr="006D7831" w:rsidRDefault="00B73DF1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</w:p>
    <w:p w14:paraId="446B6A2E" w14:textId="77777777" w:rsidR="00B73DF1" w:rsidRPr="006D7831" w:rsidRDefault="00B73DF1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</w:p>
    <w:p w14:paraId="67D53981" w14:textId="6428B136" w:rsidR="00B73DF1" w:rsidRDefault="008C531B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  <w:r w:rsidRPr="006D7831">
        <w:rPr>
          <w:rFonts w:ascii="Danske Text" w:hAnsi="Danske Text"/>
          <w:color w:val="000000"/>
          <w:sz w:val="18"/>
          <w:szCs w:val="18"/>
          <w:lang w:val="en-GB"/>
        </w:rPr>
        <w:t>Customer’s signature</w:t>
      </w:r>
      <w:bookmarkStart w:id="5" w:name="_Hlk525132934"/>
      <w:r w:rsidRPr="006D7831">
        <w:rPr>
          <w:rFonts w:ascii="Danske Text" w:hAnsi="Danske Text"/>
          <w:color w:val="000000"/>
          <w:sz w:val="18"/>
          <w:szCs w:val="18"/>
          <w:lang w:val="en-GB"/>
        </w:rPr>
        <w:t xml:space="preserve"> </w:t>
      </w:r>
      <w:r w:rsidR="00B73DF1" w:rsidRPr="006D7831">
        <w:rPr>
          <w:rFonts w:ascii="Danske Text" w:hAnsi="Danske Text"/>
          <w:color w:val="000000"/>
          <w:sz w:val="18"/>
          <w:szCs w:val="18"/>
          <w:lang w:val="en-GB"/>
        </w:rPr>
        <w:t>_____________________________</w:t>
      </w:r>
      <w:r>
        <w:rPr>
          <w:rFonts w:ascii="Danske Text" w:hAnsi="Danske Text"/>
          <w:color w:val="000000"/>
          <w:sz w:val="18"/>
          <w:szCs w:val="18"/>
          <w:lang w:val="en-GB"/>
        </w:rPr>
        <w:t>________</w:t>
      </w:r>
      <w:bookmarkEnd w:id="5"/>
      <w:r w:rsidR="00B73DF1" w:rsidRPr="006D7831">
        <w:rPr>
          <w:rFonts w:ascii="Danske Text" w:hAnsi="Danske Text"/>
          <w:color w:val="000000"/>
          <w:sz w:val="18"/>
          <w:szCs w:val="18"/>
          <w:lang w:val="en-GB"/>
        </w:rPr>
        <w:tab/>
      </w:r>
      <w:r w:rsidR="00B73DF1" w:rsidRPr="006D7831">
        <w:rPr>
          <w:rFonts w:ascii="Danske Text" w:hAnsi="Danske Text"/>
          <w:color w:val="000000"/>
          <w:sz w:val="18"/>
          <w:szCs w:val="18"/>
          <w:lang w:val="en-GB"/>
        </w:rPr>
        <w:tab/>
      </w:r>
      <w:r>
        <w:rPr>
          <w:rFonts w:ascii="Danske Text" w:hAnsi="Danske Text"/>
          <w:color w:val="000000"/>
          <w:sz w:val="18"/>
          <w:szCs w:val="18"/>
          <w:lang w:val="en-GB"/>
        </w:rPr>
        <w:tab/>
      </w:r>
      <w:r w:rsidRPr="006D7831">
        <w:rPr>
          <w:rFonts w:ascii="Danske Text" w:hAnsi="Danske Text"/>
          <w:sz w:val="18"/>
          <w:szCs w:val="18"/>
          <w:lang w:val="en-GB"/>
        </w:rPr>
        <w:t>Date</w:t>
      </w:r>
      <w:r w:rsidRPr="006D7831">
        <w:rPr>
          <w:rFonts w:ascii="Danske Text" w:hAnsi="Danske Text"/>
          <w:color w:val="000000"/>
          <w:sz w:val="18"/>
          <w:szCs w:val="18"/>
          <w:lang w:val="en-GB"/>
        </w:rPr>
        <w:t xml:space="preserve"> </w:t>
      </w:r>
      <w:r w:rsidR="00B73DF1" w:rsidRPr="006D7831">
        <w:rPr>
          <w:rFonts w:ascii="Danske Text" w:hAnsi="Danske Text"/>
          <w:color w:val="000000"/>
          <w:sz w:val="18"/>
          <w:szCs w:val="18"/>
          <w:lang w:val="en-GB"/>
        </w:rPr>
        <w:t>______________</w:t>
      </w:r>
      <w:r>
        <w:rPr>
          <w:rFonts w:ascii="Danske Text" w:hAnsi="Danske Text"/>
          <w:color w:val="000000"/>
          <w:sz w:val="18"/>
          <w:szCs w:val="18"/>
          <w:lang w:val="en-GB"/>
        </w:rPr>
        <w:t>___</w:t>
      </w:r>
    </w:p>
    <w:p w14:paraId="082341C2" w14:textId="4B9E5A7C" w:rsidR="006A4B6A" w:rsidRDefault="006A4B6A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</w:p>
    <w:p w14:paraId="15022AEE" w14:textId="712FFEA3" w:rsidR="006A4B6A" w:rsidRDefault="006A4B6A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  <w:r>
        <w:rPr>
          <w:rFonts w:ascii="Danske Text" w:hAnsi="Danske Text"/>
          <w:color w:val="000000"/>
          <w:sz w:val="18"/>
          <w:szCs w:val="18"/>
          <w:lang w:val="en-GB"/>
        </w:rPr>
        <w:t xml:space="preserve">Customers Name   </w:t>
      </w:r>
      <w:r w:rsidRPr="006A4B6A">
        <w:rPr>
          <w:rFonts w:ascii="Danske Text" w:hAnsi="Danske Text"/>
          <w:color w:val="000000"/>
          <w:sz w:val="18"/>
          <w:szCs w:val="18"/>
          <w:lang w:val="en-GB"/>
        </w:rPr>
        <w:t xml:space="preserve"> _____________________________________</w:t>
      </w:r>
    </w:p>
    <w:p w14:paraId="5948990B" w14:textId="77777777" w:rsidR="00335943" w:rsidRPr="008C531B" w:rsidRDefault="00335943" w:rsidP="0079012B">
      <w:pPr>
        <w:spacing w:line="240" w:lineRule="auto"/>
        <w:rPr>
          <w:rFonts w:ascii="Danske Text" w:hAnsi="Danske Text"/>
          <w:color w:val="000000"/>
          <w:sz w:val="18"/>
          <w:szCs w:val="18"/>
          <w:lang w:val="en-GB"/>
        </w:rPr>
      </w:pPr>
    </w:p>
    <w:p w14:paraId="7A0BFF0C" w14:textId="687B8C27" w:rsidR="00B73DF1" w:rsidRPr="00AE4D66" w:rsidRDefault="00B73DF1" w:rsidP="00335943">
      <w:pPr>
        <w:tabs>
          <w:tab w:val="clear" w:pos="5143"/>
        </w:tabs>
        <w:spacing w:line="240" w:lineRule="auto"/>
        <w:rPr>
          <w:rFonts w:ascii="Danske Text" w:hAnsi="Danske Text"/>
          <w:sz w:val="18"/>
          <w:szCs w:val="18"/>
          <w:lang w:val="en-GB"/>
        </w:rPr>
      </w:pPr>
      <w:r w:rsidRPr="00AE4D66">
        <w:rPr>
          <w:rFonts w:ascii="Danske Text" w:hAnsi="Danske Text"/>
          <w:b/>
          <w:sz w:val="18"/>
          <w:szCs w:val="18"/>
          <w:lang w:val="en-GB"/>
        </w:rPr>
        <w:t>Notes</w:t>
      </w:r>
      <w:r w:rsidR="006A4B6A">
        <w:rPr>
          <w:rFonts w:ascii="Danske Text" w:hAnsi="Danske Text"/>
          <w:b/>
          <w:sz w:val="18"/>
          <w:szCs w:val="18"/>
          <w:lang w:val="en-GB"/>
        </w:rPr>
        <w:t xml:space="preserve"> – </w:t>
      </w:r>
    </w:p>
    <w:p w14:paraId="4B07A7B3" w14:textId="647AADA3" w:rsidR="00B73DF1" w:rsidRDefault="006A4B6A" w:rsidP="00335943">
      <w:pPr>
        <w:pStyle w:val="ListParagraph"/>
        <w:numPr>
          <w:ilvl w:val="0"/>
          <w:numId w:val="1"/>
        </w:numPr>
        <w:tabs>
          <w:tab w:val="clear" w:pos="5143"/>
        </w:tabs>
        <w:spacing w:line="240" w:lineRule="auto"/>
        <w:ind w:left="496"/>
        <w:rPr>
          <w:rFonts w:ascii="Danske Text" w:hAnsi="Danske Text"/>
          <w:sz w:val="18"/>
          <w:szCs w:val="18"/>
          <w:lang w:val="en-GB"/>
        </w:rPr>
      </w:pPr>
      <w:r>
        <w:rPr>
          <w:rFonts w:ascii="Danske Text" w:hAnsi="Danske Text"/>
          <w:sz w:val="18"/>
          <w:szCs w:val="18"/>
          <w:lang w:val="en-GB"/>
        </w:rPr>
        <w:t>Your Bank</w:t>
      </w:r>
      <w:r w:rsidR="00335943">
        <w:rPr>
          <w:rFonts w:ascii="Danske Text" w:hAnsi="Danske Text"/>
          <w:sz w:val="18"/>
          <w:szCs w:val="18"/>
          <w:lang w:val="en-GB"/>
        </w:rPr>
        <w:t>s</w:t>
      </w:r>
      <w:r>
        <w:rPr>
          <w:rFonts w:ascii="Danske Text" w:hAnsi="Danske Text"/>
          <w:sz w:val="18"/>
          <w:szCs w:val="18"/>
          <w:lang w:val="en-GB"/>
        </w:rPr>
        <w:t xml:space="preserve"> name</w:t>
      </w:r>
    </w:p>
    <w:p w14:paraId="6D013F71" w14:textId="690E75B1" w:rsidR="006A4B6A" w:rsidRDefault="006A4B6A" w:rsidP="00335943">
      <w:pPr>
        <w:pStyle w:val="ListParagraph"/>
        <w:numPr>
          <w:ilvl w:val="0"/>
          <w:numId w:val="1"/>
        </w:numPr>
        <w:tabs>
          <w:tab w:val="clear" w:pos="5143"/>
        </w:tabs>
        <w:spacing w:line="240" w:lineRule="auto"/>
        <w:ind w:left="496"/>
        <w:rPr>
          <w:rFonts w:ascii="Danske Text" w:hAnsi="Danske Text"/>
          <w:sz w:val="18"/>
          <w:szCs w:val="18"/>
          <w:lang w:val="en-GB"/>
        </w:rPr>
      </w:pPr>
      <w:r>
        <w:rPr>
          <w:rFonts w:ascii="Danske Text" w:hAnsi="Danske Text"/>
          <w:sz w:val="18"/>
          <w:szCs w:val="18"/>
          <w:lang w:val="en-GB"/>
        </w:rPr>
        <w:t>Branch Location</w:t>
      </w:r>
    </w:p>
    <w:p w14:paraId="6AC6015B" w14:textId="4F466C59" w:rsidR="006A4B6A" w:rsidRDefault="006A4B6A" w:rsidP="00335943">
      <w:pPr>
        <w:pStyle w:val="ListParagraph"/>
        <w:numPr>
          <w:ilvl w:val="0"/>
          <w:numId w:val="1"/>
        </w:numPr>
        <w:tabs>
          <w:tab w:val="clear" w:pos="5143"/>
        </w:tabs>
        <w:spacing w:line="240" w:lineRule="auto"/>
        <w:ind w:left="496"/>
        <w:rPr>
          <w:rFonts w:ascii="Danske Text" w:hAnsi="Danske Text"/>
          <w:sz w:val="18"/>
          <w:szCs w:val="18"/>
          <w:lang w:val="en-GB"/>
        </w:rPr>
      </w:pPr>
      <w:r>
        <w:rPr>
          <w:rFonts w:ascii="Danske Text" w:hAnsi="Danske Text"/>
          <w:sz w:val="18"/>
          <w:szCs w:val="18"/>
          <w:lang w:val="en-GB"/>
        </w:rPr>
        <w:t xml:space="preserve">Your bank </w:t>
      </w:r>
      <w:proofErr w:type="gramStart"/>
      <w:r>
        <w:rPr>
          <w:rFonts w:ascii="Danske Text" w:hAnsi="Danske Text"/>
          <w:sz w:val="18"/>
          <w:szCs w:val="18"/>
          <w:lang w:val="en-GB"/>
        </w:rPr>
        <w:t>account</w:t>
      </w:r>
      <w:proofErr w:type="gramEnd"/>
    </w:p>
    <w:p w14:paraId="5BB779CE" w14:textId="77777777" w:rsidR="002041DA" w:rsidRDefault="002041DA" w:rsidP="002041DA">
      <w:pPr>
        <w:pStyle w:val="ListParagraph"/>
        <w:tabs>
          <w:tab w:val="clear" w:pos="5143"/>
        </w:tabs>
        <w:spacing w:line="240" w:lineRule="auto"/>
        <w:ind w:left="496"/>
        <w:rPr>
          <w:rFonts w:ascii="Danske Text" w:hAnsi="Danske Text"/>
          <w:sz w:val="18"/>
          <w:szCs w:val="18"/>
          <w:lang w:val="en-GB"/>
        </w:rPr>
      </w:pPr>
    </w:p>
    <w:p w14:paraId="161EC4BF" w14:textId="3A983F86" w:rsidR="006A4B6A" w:rsidRDefault="002041DA" w:rsidP="002041DA">
      <w:pPr>
        <w:pStyle w:val="ListParagraph"/>
        <w:tabs>
          <w:tab w:val="clear" w:pos="5143"/>
        </w:tabs>
        <w:spacing w:line="240" w:lineRule="auto"/>
        <w:ind w:left="496"/>
        <w:rPr>
          <w:rFonts w:ascii="Danske Text" w:hAnsi="Danske Text"/>
          <w:sz w:val="18"/>
          <w:szCs w:val="18"/>
          <w:lang w:val="en-GB"/>
        </w:rPr>
      </w:pPr>
      <w:r>
        <w:rPr>
          <w:rFonts w:ascii="Danske Text" w:hAnsi="Danske Text"/>
          <w:sz w:val="18"/>
          <w:szCs w:val="18"/>
          <w:lang w:val="en-GB"/>
        </w:rPr>
        <w:t xml:space="preserve">Payee Reference is </w:t>
      </w:r>
      <w:r w:rsidR="006A4B6A">
        <w:rPr>
          <w:rFonts w:ascii="Danske Text" w:hAnsi="Danske Text"/>
          <w:sz w:val="18"/>
          <w:szCs w:val="18"/>
          <w:lang w:val="en-GB"/>
        </w:rPr>
        <w:t>NI Athletics Membership number</w:t>
      </w:r>
    </w:p>
    <w:p w14:paraId="41747C5A" w14:textId="4B561A31" w:rsidR="00B214C8" w:rsidRPr="00B214C8" w:rsidRDefault="00B214C8" w:rsidP="00B214C8">
      <w:pPr>
        <w:tabs>
          <w:tab w:val="clear" w:pos="5143"/>
        </w:tabs>
        <w:spacing w:before="180" w:line="240" w:lineRule="auto"/>
        <w:rPr>
          <w:rFonts w:ascii="Danske Text" w:hAnsi="Danske Text"/>
          <w:sz w:val="18"/>
          <w:szCs w:val="18"/>
          <w:lang w:val="en-GB"/>
        </w:rPr>
      </w:pPr>
    </w:p>
    <w:sectPr w:rsidR="00B214C8" w:rsidRPr="00B214C8" w:rsidSect="008C531B">
      <w:headerReference w:type="default" r:id="rId7"/>
      <w:headerReference w:type="first" r:id="rId8"/>
      <w:type w:val="continuous"/>
      <w:pgSz w:w="11906" w:h="16838" w:code="9"/>
      <w:pgMar w:top="1009" w:right="1021" w:bottom="720" w:left="794" w:header="720" w:footer="403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6A87" w14:textId="77777777" w:rsidR="00501EFB" w:rsidRDefault="00501EFB">
      <w:r>
        <w:separator/>
      </w:r>
    </w:p>
  </w:endnote>
  <w:endnote w:type="continuationSeparator" w:id="0">
    <w:p w14:paraId="5A55564F" w14:textId="77777777" w:rsidR="00501EFB" w:rsidRDefault="0050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nske Text">
    <w:altName w:val="Calibri"/>
    <w:charset w:val="00"/>
    <w:family w:val="auto"/>
    <w:pitch w:val="variable"/>
    <w:sig w:usb0="00000007" w:usb1="00000000" w:usb2="00000000" w:usb3="00000000" w:csb0="00000083" w:csb1="00000000"/>
  </w:font>
  <w:font w:name="Danske Sender">
    <w:altName w:val="Calibri"/>
    <w:charset w:val="00"/>
    <w:family w:val="auto"/>
    <w:pitch w:val="variable"/>
    <w:sig w:usb0="00000007" w:usb1="00000000" w:usb2="00000000" w:usb3="00000000" w:csb0="00000083" w:csb1="00000000"/>
  </w:font>
  <w:font w:name="Times New Roman f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4847" w14:textId="77777777" w:rsidR="00501EFB" w:rsidRDefault="00501EFB">
      <w:r>
        <w:separator/>
      </w:r>
    </w:p>
  </w:footnote>
  <w:footnote w:type="continuationSeparator" w:id="0">
    <w:p w14:paraId="667EF094" w14:textId="77777777" w:rsidR="00501EFB" w:rsidRDefault="0050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4B7" w14:textId="77777777" w:rsidR="00B73DF1" w:rsidRDefault="00A33D5A">
    <w:pPr>
      <w:tabs>
        <w:tab w:val="clear" w:pos="5143"/>
        <w:tab w:val="left" w:pos="7059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7F1D79" wp14:editId="119AA52B">
              <wp:simplePos x="0" y="0"/>
              <wp:positionH relativeFrom="column">
                <wp:posOffset>4518660</wp:posOffset>
              </wp:positionH>
              <wp:positionV relativeFrom="paragraph">
                <wp:posOffset>68580</wp:posOffset>
              </wp:positionV>
              <wp:extent cx="2103120" cy="131445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EE647" w14:textId="77777777" w:rsidR="00B73DF1" w:rsidRDefault="00B73DF1">
                          <w:pPr>
                            <w:spacing w:line="230" w:lineRule="exact"/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</w:pPr>
                          <w:r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t xml:space="preserve">Page </w: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instrText xml:space="preserve"> PAGE </w:instrTex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separate"/>
                          </w:r>
                          <w:r w:rsidR="00B7108E">
                            <w:rPr>
                              <w:rFonts w:ascii="Danske Sender" w:hAnsi="Danske Sender"/>
                              <w:noProof/>
                              <w:snapToGrid w:val="0"/>
                              <w:sz w:val="18"/>
                            </w:rPr>
                            <w:t>2</w: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t xml:space="preserve"> of </w: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instrText xml:space="preserve"> NUMPAGES </w:instrTex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separate"/>
                          </w:r>
                          <w:r w:rsidR="00A33D5A">
                            <w:rPr>
                              <w:rFonts w:ascii="Danske Sender" w:hAnsi="Danske Sender"/>
                              <w:noProof/>
                              <w:snapToGrid w:val="0"/>
                              <w:sz w:val="18"/>
                            </w:rPr>
                            <w:t>1</w:t>
                          </w:r>
                          <w:r w:rsidR="009636D2">
                            <w:rPr>
                              <w:rFonts w:ascii="Danske Sender" w:hAnsi="Danske Sender"/>
                              <w:snapToGrid w:val="0"/>
                              <w:sz w:val="18"/>
                            </w:rPr>
                            <w:fldChar w:fldCharType="end"/>
                          </w:r>
                        </w:p>
                        <w:p w14:paraId="3F6523AF" w14:textId="77777777" w:rsidR="00B73DF1" w:rsidRDefault="00B73DF1" w:rsidP="00AE4D66">
                          <w:pPr>
                            <w:spacing w:line="23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F1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8pt;margin-top:5.4pt;width:165.6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" o:allowincell="f" stroked="f">
              <v:textbox inset="0,0,0,0">
                <w:txbxContent>
                  <w:p w14:paraId="7FCEE647" w14:textId="77777777" w:rsidR="00B73DF1" w:rsidRDefault="00B73DF1">
                    <w:pPr>
                      <w:spacing w:line="230" w:lineRule="exact"/>
                      <w:rPr>
                        <w:rFonts w:ascii="Danske Sender" w:hAnsi="Danske Sender"/>
                        <w:snapToGrid w:val="0"/>
                        <w:sz w:val="18"/>
                      </w:rPr>
                    </w:pPr>
                    <w:r>
                      <w:rPr>
                        <w:rFonts w:ascii="Danske Sender" w:hAnsi="Danske Sender"/>
                        <w:snapToGrid w:val="0"/>
                        <w:sz w:val="18"/>
                      </w:rPr>
                      <w:t xml:space="preserve">Page </w: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begin"/>
                    </w:r>
                    <w:r>
                      <w:rPr>
                        <w:rFonts w:ascii="Danske Sender" w:hAnsi="Danske Sender"/>
                        <w:snapToGrid w:val="0"/>
                        <w:sz w:val="18"/>
                      </w:rPr>
                      <w:instrText xml:space="preserve"> PAGE </w:instrTex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separate"/>
                    </w:r>
                    <w:r w:rsidR="00B7108E">
                      <w:rPr>
                        <w:rFonts w:ascii="Danske Sender" w:hAnsi="Danske Sender"/>
                        <w:noProof/>
                        <w:snapToGrid w:val="0"/>
                        <w:sz w:val="18"/>
                      </w:rPr>
                      <w:t>2</w: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end"/>
                    </w:r>
                    <w:r>
                      <w:rPr>
                        <w:rFonts w:ascii="Danske Sender" w:hAnsi="Danske Sender"/>
                        <w:snapToGrid w:val="0"/>
                        <w:sz w:val="18"/>
                      </w:rPr>
                      <w:t xml:space="preserve"> of </w: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begin"/>
                    </w:r>
                    <w:r>
                      <w:rPr>
                        <w:rFonts w:ascii="Danske Sender" w:hAnsi="Danske Sender"/>
                        <w:snapToGrid w:val="0"/>
                        <w:sz w:val="18"/>
                      </w:rPr>
                      <w:instrText xml:space="preserve"> NUMPAGES </w:instrTex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separate"/>
                    </w:r>
                    <w:r w:rsidR="00A33D5A">
                      <w:rPr>
                        <w:rFonts w:ascii="Danske Sender" w:hAnsi="Danske Sender"/>
                        <w:noProof/>
                        <w:snapToGrid w:val="0"/>
                        <w:sz w:val="18"/>
                      </w:rPr>
                      <w:t>1</w:t>
                    </w:r>
                    <w:r w:rsidR="009636D2">
                      <w:rPr>
                        <w:rFonts w:ascii="Danske Sender" w:hAnsi="Danske Sender"/>
                        <w:snapToGrid w:val="0"/>
                        <w:sz w:val="18"/>
                      </w:rPr>
                      <w:fldChar w:fldCharType="end"/>
                    </w:r>
                  </w:p>
                  <w:p w14:paraId="3F6523AF" w14:textId="77777777" w:rsidR="00B73DF1" w:rsidRDefault="00B73DF1" w:rsidP="00AE4D66">
                    <w:pPr>
                      <w:spacing w:line="230" w:lineRule="exac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0415" w14:textId="77777777" w:rsidR="00B73DF1" w:rsidRPr="00307413" w:rsidRDefault="00B73DF1">
    <w:pPr>
      <w:pStyle w:val="Header"/>
      <w:rPr>
        <w:sz w:val="22"/>
        <w:szCs w:val="22"/>
        <w:lang w:val="en-US"/>
      </w:rPr>
    </w:pPr>
    <w:r w:rsidRPr="00307413">
      <w:rPr>
        <w:sz w:val="22"/>
        <w:szCs w:val="22"/>
        <w:lang w:val="en-GB"/>
      </w:rPr>
      <w:t>Standing</w:t>
    </w:r>
    <w:r w:rsidR="00AE4D66" w:rsidRPr="00307413">
      <w:rPr>
        <w:sz w:val="22"/>
        <w:szCs w:val="22"/>
        <w:lang w:val="en-GB"/>
      </w:rPr>
      <w:t>-</w:t>
    </w:r>
    <w:r w:rsidRPr="00307413">
      <w:rPr>
        <w:sz w:val="22"/>
        <w:szCs w:val="22"/>
        <w:lang w:val="en-GB"/>
      </w:rPr>
      <w:t>order mandate form – this form should be used for domestic payments</w:t>
    </w:r>
    <w:r w:rsidR="00AE4D66" w:rsidRPr="00307413">
      <w:rPr>
        <w:sz w:val="22"/>
        <w:szCs w:val="22"/>
        <w:lang w:val="en-GB"/>
      </w:rPr>
      <w:t xml:space="preserve"> in sterling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F85"/>
    <w:multiLevelType w:val="hybridMultilevel"/>
    <w:tmpl w:val="3872C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07F"/>
    <w:multiLevelType w:val="hybridMultilevel"/>
    <w:tmpl w:val="8B0CD760"/>
    <w:lvl w:ilvl="0" w:tplc="0D1E8F8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7592"/>
    <w:multiLevelType w:val="hybridMultilevel"/>
    <w:tmpl w:val="440E1D12"/>
    <w:lvl w:ilvl="0" w:tplc="A73050BC">
      <w:start w:val="1"/>
      <w:numFmt w:val="decimal"/>
      <w:lvlText w:val="%1."/>
      <w:lvlJc w:val="left"/>
      <w:pPr>
        <w:ind w:left="720" w:hanging="360"/>
      </w:pPr>
      <w:rPr>
        <w:rFonts w:ascii="Danske Text" w:hAnsi="Danske Text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Protected" w:val="䁪ǁǅHԌ䅒eComment Subject࠵岁脈ƽﻔĀāāऀĀ＀＀＀＀＀＀＀＀＀ᐗś者＀dІІЁ＀＀＀＀_x000a_$%ÿ䤟}á腏½僀M뮛Y撀¢걋Æ雷Fÿÿá䤟}_x000a__x000a_̖＀dЀЀ㍊잸㍊뫰㍊̃̃ःऄ㑠ॸϐऄ瞀ॸӀऄ팠ॸְऄ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ᓅ۾ᣳ⠣ᓢ܇ᤖ⡚ᓿܑᤸ⢑ᔜܛᥚ⣉ᔸܤ᥽⤀ᕕܮᦟ⤷ᕲܸᧂ⥮ᖏ݂᧤⦦ᖫ݋ᨆ⧝ᗈݕᨩ⨔ᗥݟᩋ⩋ᘂݨᩭ⪃ᘞݲ᪐⪺ᘻݼ᪲⫱ᙘޅ᫔⬨ᙵޏ᫷⭠ᚑޙᬙ⮗ᚮޢᬻ⯎ᛋެ᭞Ⰵᛨ޶ᮀⰽᜄ޿ᮢⱴᜡ߉ᯅⲫ᜾ߓᯧⳢ᝚ߜᰉⴙ᝷ߦᰬⵑប߰ᱎⶈឱ߹ᱰ⶿៍ࠃᲓⷶ៪ࠍᲵ⸮᠇᳗ࠖ⹥ᠤࠠᳺ⺜ᡀࠪᴜ⻓ᡝ࠳ᴾ⼋᡺࠽ᵡ⽂ᢗࡇᶃ⽹ᢳࡐᶥ⾰ᣐ࡚᷈⿨ᣭࡤᷪ〟ᤊ࡭Ḍざᤦࡷḯろ᥃ࢁṑヅᥠࢊṳー᥽࢔ẖㄳᦙ࢞ẸㅪᦶࢧỚㆢ᧓ࢱỽ㇙᧰ࢻ἟㈐ᨌࣄὂ㉇ᨩ࣎ὤ㉿ᩆࣘᾆ㊶ᩣ࣢ᾩ㋭᩿࣫Ή㌤᪜ࣵ"/>
    <w:docVar w:name="NotesDataBase" w:val="䁪ǁǅHԌ䅒eComment Subject࠵岁脈ƽﻔĀāāऀĀ＀＀＀＀＀＀＀＀＀ᐗś者＀dІІЁ＀＀＀＀_x000a_$%ÿ䤟}á腏½僀M뮛Y撀¢걋Æ雷Fÿÿá䤟}_x000a__x000a_̖＀dЀЀ㍊잸㍊뫰㍊̃̃ःऄ㑠ॸϐऄ瞀ॸӀऄ팠ॸְऄ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ᓅ۾ᣳ⠣ᓢ܇ᤖ⡚ᓿܑᤸ⢑ᔜܛᥚ⣉ᔸܤ᥽⤀ᕕܮᦟ⤷ᕲܸᧂ⥮ᖏ݂᧤⦦ᖫ݋ᨆ⧝ᗈݕᨩ⨔ᗥݟᩋ⩋ᘂݨᩭ⪃ᘞݲ᪐⪺ᘻݼ᪲⫱ᙘޅ᫔⬨ᙵޏ᫷⭠ᚑޙᬙ⮗ᚮޢᬻ⯎ᛋެ᭞Ⰵᛨ޶ᮀⰽᜄ޿ᮢⱴᜡ߉ᯅⲫ᜾ߓᯧⳢ᝚ߜᰉⴙ᝷ߦᰬⵑប߰ᱎⶈឱ߹ᱰ⶿៍ࠃᲓⷶ៪ࠍᲵ⸮᠇᳗ࠖ⹥ᠤࠠᳺ⺜ᡀࠪᴜ⻓ᡝ࠳ᴾ⼋᡺࠽ᵡ⽂ᢗࡇᶃ⽹ᢳࡐᶥ⾰ᣐ࡚᷈⿨ᣭࡤᷪ〟ᤊ࡭Ḍざᤦࡷḯろ᥃ࢁṑヅᥠࢊṳー᥽࢔ẖㄳᦙ࢞ẸㅪᦶࢧỚㆢ᧓ࢱỽ㇙᧰ࢻ἟㈐ᨌࣄὂ㉇ᨩ࣎ὤ㉿ᩆࣘᾆ㊶ᩣ࣢ᾩ㋭᩿࣫Ή㌤᪜ࣵڲۙǲ蟰翿衰ۻ޵ڲ޵ǲ蟰ꨨ翿衰ۻ޶ڲ޶ǲ蟰翿衰ۻ޷ڲ޷ǲ蟰ꨨ翿衰ۻ޸ڲ޸ǲ蟰翿衰ۻ޹ڲ޹ǲ蟰ꨔ翿&quot;謳謳⦚#ᔄڲ謳ᖨڲ⦚ꨨ謳⦚ꨨ$謳謳⦚ە%ᕔڲᗴڲ佟⦚ᗔ謳⦚ꨨĦ&amp;謳謳⦚ࠧᘄڲ'ᙀڲ謳攳⦚眿謳⦚眿"/>
    <w:docVar w:name="NotesDocId" w:val="橄ㄴ雀׏˲찔㈇"/>
    <w:docVar w:name="NotesServer" w:val="ྸ(̙Ѐ`㤀Ł꜔㉩謄㊦ЀЀ_x000a_(̙ਨ賀ۻĨ̙  Ə㌰豜㊦̙̙Ġ̙̙Ѐᐠ첀Ņ赜㊦謄㊦ЀЀ_x000a_Ġ̙ਨ賀ۻȘ̙0̙̙̈  ƏĀ̙ᄰȐ̙Ā̙Ѐ촠Ņ豜㊦謄㊦ЀЀ_x000a_Ȑ̙ਨ賀ۻ̙̈Ĩ̙  ̙͐Ə̙ǰ̙šȐ̙̙̀Ā̙Ѐ 쌠Ņ譜㊦謄㊦ЀЀ̷_x000a_̙̀ਨ賀ۻϸ̙Ĩ̙ϸ̙  !এˠ̙̰̙ϰ̙ˠ̙Ѐ쪠Ņ譜㊦謄㊦ЀЀ_x000a_ϰ̙ਨ賀ۻӪ̙̙ۈ̙1Əϐ̙̙͂Ӡ̙ϐ̙ꔀ҄譜㊦謄㊦_x000a_Ӡ̙ਨ賀ۻט̙ϸ̙0Ӏ̙0̙א̙ϐ̙Þ케Ņ譜㊦謄㊦ÞÞ_x000a_א̙ਨ賀ۻۈ̙ϸ̙4Ǝְ̙@̙ۀ̙ϐ̙Þ̢技Ŏ譜㊦謄㊦Þ̢Þ̢_x000a_ۀ̙ਨ賀ۻ޸̙ϸ̙ࣀ̙1Əڠ̙̙͂ް̙ڠ̙ÞÉ挠Ŏ篬㉦謄㊦ÞÉÞÉ_x000a_ް̙ਨ賀ۻࣀ̙ۈ̙1ԯZǀސ̙ࢸ̙ڠ̙Ƨə揀Ŏ譜㊦謄㊦ƧəƧə_x000a_ࢸ̙ਨ賀ۻর̙ۈ̙ઠࣰ̙̙ꆊ̙࢘Bƌন̙̙࢘Ƨľ貀۹譜㊦謄㊦ƧľƧľ_x000a_ন̙ਨ賀ۻઠ̙ஐ̙ࣀ̙ஐ̙ৰ̙ꆊঈ̙Aƌઘ̙̙࢘˥ě슀̗譜㊦謄㊦˥ě˥ě_x000a_ઘ̙ਨ賀ۻࣀ̙૰̙ꆊ੸̙Aƌஈ̙ঈ̙Ƨľ邠ۻ譜㊦謄㊦ƧľƧľ_x000a_ஈ̙ਨ賀ۻಀ̙র̙ಀ̙ழ̙ꆊ୨̙Aƌ౸̙୨̙Ƨľꨀ̔譜㊦謄㊦ƧľƧľ_x000a_౸̙ਨ賀ۻ൰̙ஐ̙൰̙಴̙ꆊౘ̙́ƌ൨̙ౘ̙Ƨľꯠ̔譜㊦謄㊦ƧľƧľ_x000a_൨̙ਨ賀ۻ๠̙ಀ̙ཨ̙න̙ꆏൈ̙A̙ƌ๘̙ൈ̙ƮÔ슀̔篬㉦謄㊦ƮÔ_x000a_ƮÔÔ_x000a_Ô_x000a__x000a_๘̙ਨ賀ۻཨ̙൰̙ະ̙ꀎÔ_x000a_ÔZÀุ̙འ̙ൈ̙ʄZ஀쑠̔篬㉦謄㊦ʄZʄZZZ_x000a_འ̙ਨ賀ۻ൰̙⹰א.ZZZÀཀ̙஁ၨ̙Ȑ̙¨H 돀ए豜㊦謄㊦¨H8¨H8_x000a_ၨ̙ꅰ꿀׎ᅠ̙⾀אȸ̙よאက̙Ə၈̙ぁ¸ᅘ̙Ȑ̙Ø¨H 란ए豜㊦謄㊦Ø¨H8Ø¨H8_x000a_ᅘ̙ꅰ꿀׎㆐אȸ̙㊘אᄀ̙Əᄸ̙ぁÁቈ̨̙̙@à귀̔篬㉦謄㊦@ @ @ @ _x000a_ቈ̙ꅰ꿀׎ፘ̙̙͐ሀ̙ĭ@ @Z Àረ̙1ፐ̨̙̙$@웠̔篬㉦謄㊦$@$@_x000a_ፐ̙ꅰ꿀׎̙͐  įƁጰ̙@￴૤㉪ᐼ̙ ᑰ̙И̙L@伀ͤ篬㉦謄㊦L@ L@ @ @ _x000a_ᑰ̙ꅰ꿀׎ᖀ̙р̙ĭ@ @Z Àᑐ̙ᕸ̙И̙L$@蹠΋篬㉦謄㊦L$@L$@_x000a_ᕸ̙ꅰ꿀׎р̙  įƁᕘ̙ ̙Ԉ̙@ۛ篬㉦謄㊦@ @ @ @ _x000a_ ̙ꅰ꿀׎ថ̙԰̙ĭ@ @Z Àᙠ̙ឈ̙Ԉ̙$@ۛ篬㉦謄㊦$@$@_x000a_ឈ̙ꅰ꿀׎԰̙  įƁᝨ̙ᢐ̙׸̙Ü@怒ۛ篬㉦謄㊦Ü@ Ü@ @ @ _x000a_ᢐ̙ꅰ꿀׎ᦠ̙ؠ̙ĭ@ @Z Àᡰ̙ᦘ̙׸̙Ü$@ꨀ۵篬㉦謄㊦Ü$@Ü$@_x000a_ᦘ̙ꅰ꿀׎ؠ̙  įƁ᥸̙᪠̙̙ۨ&lt;@匠۹篬㉦謄㊦&lt;@ &lt;@ @ @ _x000a_᪠̙ꅰ꿀׎᮰̙ܐ̙ĭ@ @Z À᪀̙ᮨ̙̙ۨ\@叀۹篬㉦謄㊦\@\@_x000a_ᮨ̙ꅰ꿀׎ܐ̙  įƁᮈ̙Ჰ̙ߘ̙L&lt;@呠۹篬㉦謄㊦L&lt;@ L&lt;@ @ @ _x000a_Ჰ̙ꅰ꿀׎̙᷀ࠀ̙ĭ@ @Z ӀᲐ̙ᶸ̙ߘ̙L\@唀۹篬㉦謄㊦L\@L\@_x000a_ᶸ̙ꅰ꿀׎ࠀ̙  įցᶘ̙Ề̙ࣈ̙&lt;@䯠ݑ"/>
    <w:docVar w:name="PROTECT" w:val="w:rsidR"/>
  </w:docVars>
  <w:rsids>
    <w:rsidRoot w:val="00A33D5A"/>
    <w:rsid w:val="00032DDE"/>
    <w:rsid w:val="000351DA"/>
    <w:rsid w:val="000544A1"/>
    <w:rsid w:val="000641BD"/>
    <w:rsid w:val="000666E1"/>
    <w:rsid w:val="000B06BF"/>
    <w:rsid w:val="000F15DC"/>
    <w:rsid w:val="00101BBF"/>
    <w:rsid w:val="001058F6"/>
    <w:rsid w:val="00127844"/>
    <w:rsid w:val="001616D3"/>
    <w:rsid w:val="001C782F"/>
    <w:rsid w:val="001D4401"/>
    <w:rsid w:val="002041DA"/>
    <w:rsid w:val="0020627F"/>
    <w:rsid w:val="00215477"/>
    <w:rsid w:val="002243C0"/>
    <w:rsid w:val="00250683"/>
    <w:rsid w:val="00261872"/>
    <w:rsid w:val="00262380"/>
    <w:rsid w:val="00266CC4"/>
    <w:rsid w:val="00276512"/>
    <w:rsid w:val="002C63CA"/>
    <w:rsid w:val="002E01A2"/>
    <w:rsid w:val="002E048D"/>
    <w:rsid w:val="00307413"/>
    <w:rsid w:val="00310CFD"/>
    <w:rsid w:val="00335943"/>
    <w:rsid w:val="00346C99"/>
    <w:rsid w:val="003A7FEB"/>
    <w:rsid w:val="003B4C64"/>
    <w:rsid w:val="003D5720"/>
    <w:rsid w:val="003E29CA"/>
    <w:rsid w:val="00420E75"/>
    <w:rsid w:val="0044151D"/>
    <w:rsid w:val="00446499"/>
    <w:rsid w:val="00464F48"/>
    <w:rsid w:val="00487050"/>
    <w:rsid w:val="00497A16"/>
    <w:rsid w:val="004D6D87"/>
    <w:rsid w:val="00501EFB"/>
    <w:rsid w:val="005200BB"/>
    <w:rsid w:val="00544FCA"/>
    <w:rsid w:val="00556957"/>
    <w:rsid w:val="0059303E"/>
    <w:rsid w:val="00595DE6"/>
    <w:rsid w:val="005A2D6C"/>
    <w:rsid w:val="005C7CCD"/>
    <w:rsid w:val="005D550D"/>
    <w:rsid w:val="005D68B6"/>
    <w:rsid w:val="005E416F"/>
    <w:rsid w:val="00644E3F"/>
    <w:rsid w:val="00647541"/>
    <w:rsid w:val="00654152"/>
    <w:rsid w:val="006601A2"/>
    <w:rsid w:val="006741A1"/>
    <w:rsid w:val="006A4B6A"/>
    <w:rsid w:val="006D33DE"/>
    <w:rsid w:val="006D7831"/>
    <w:rsid w:val="006E3D97"/>
    <w:rsid w:val="00736709"/>
    <w:rsid w:val="00740211"/>
    <w:rsid w:val="00757312"/>
    <w:rsid w:val="0079012B"/>
    <w:rsid w:val="00791FE3"/>
    <w:rsid w:val="007B1455"/>
    <w:rsid w:val="007D3394"/>
    <w:rsid w:val="007E64CE"/>
    <w:rsid w:val="00800EDC"/>
    <w:rsid w:val="00803791"/>
    <w:rsid w:val="00814A70"/>
    <w:rsid w:val="00816FA0"/>
    <w:rsid w:val="00851D49"/>
    <w:rsid w:val="00857CDF"/>
    <w:rsid w:val="00860360"/>
    <w:rsid w:val="00862F06"/>
    <w:rsid w:val="00864AF7"/>
    <w:rsid w:val="0086659D"/>
    <w:rsid w:val="008B78B1"/>
    <w:rsid w:val="008C531B"/>
    <w:rsid w:val="009023DF"/>
    <w:rsid w:val="009231E1"/>
    <w:rsid w:val="0095438D"/>
    <w:rsid w:val="009636D2"/>
    <w:rsid w:val="00964CF0"/>
    <w:rsid w:val="0097699E"/>
    <w:rsid w:val="009851ED"/>
    <w:rsid w:val="00987187"/>
    <w:rsid w:val="009943DA"/>
    <w:rsid w:val="009F4F8F"/>
    <w:rsid w:val="00A07767"/>
    <w:rsid w:val="00A33D5A"/>
    <w:rsid w:val="00A52EFC"/>
    <w:rsid w:val="00A570C8"/>
    <w:rsid w:val="00A80A72"/>
    <w:rsid w:val="00A8619D"/>
    <w:rsid w:val="00A97F67"/>
    <w:rsid w:val="00AE4D66"/>
    <w:rsid w:val="00B02260"/>
    <w:rsid w:val="00B160A3"/>
    <w:rsid w:val="00B214C8"/>
    <w:rsid w:val="00B21525"/>
    <w:rsid w:val="00B567CD"/>
    <w:rsid w:val="00B7108E"/>
    <w:rsid w:val="00B73D18"/>
    <w:rsid w:val="00B73DF1"/>
    <w:rsid w:val="00B85FD3"/>
    <w:rsid w:val="00BD3843"/>
    <w:rsid w:val="00BD54B7"/>
    <w:rsid w:val="00BE5918"/>
    <w:rsid w:val="00C00D31"/>
    <w:rsid w:val="00C119A4"/>
    <w:rsid w:val="00C2225A"/>
    <w:rsid w:val="00C3294F"/>
    <w:rsid w:val="00C8244E"/>
    <w:rsid w:val="00C872A9"/>
    <w:rsid w:val="00C875DF"/>
    <w:rsid w:val="00CB39EA"/>
    <w:rsid w:val="00CB4ACA"/>
    <w:rsid w:val="00CD0A28"/>
    <w:rsid w:val="00CE703B"/>
    <w:rsid w:val="00D47E5B"/>
    <w:rsid w:val="00DA5C74"/>
    <w:rsid w:val="00DB02A9"/>
    <w:rsid w:val="00DC5C12"/>
    <w:rsid w:val="00DF0FF8"/>
    <w:rsid w:val="00E11A94"/>
    <w:rsid w:val="00E40F74"/>
    <w:rsid w:val="00E445C7"/>
    <w:rsid w:val="00E710DA"/>
    <w:rsid w:val="00EA678F"/>
    <w:rsid w:val="00EA757D"/>
    <w:rsid w:val="00EB3388"/>
    <w:rsid w:val="00EB3BA3"/>
    <w:rsid w:val="00EC7146"/>
    <w:rsid w:val="00ED761C"/>
    <w:rsid w:val="00EF7190"/>
    <w:rsid w:val="00F11C26"/>
    <w:rsid w:val="00F133BC"/>
    <w:rsid w:val="00FA6AFE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6F0967"/>
  <w15:docId w15:val="{0AF961B5-E506-47E2-A6D4-B0014A00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FE3"/>
    <w:pPr>
      <w:tabs>
        <w:tab w:val="right" w:pos="5143"/>
      </w:tabs>
      <w:spacing w:line="300" w:lineRule="exact"/>
    </w:pPr>
    <w:rPr>
      <w:sz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791FE3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paragraph" w:styleId="EnvelopeAddress">
    <w:name w:val="envelope address"/>
    <w:basedOn w:val="Normal"/>
    <w:next w:val="Normal"/>
    <w:rsid w:val="00791FE3"/>
  </w:style>
  <w:style w:type="paragraph" w:styleId="EnvelopeReturn">
    <w:name w:val="envelope return"/>
    <w:basedOn w:val="Normal"/>
    <w:rsid w:val="00791FE3"/>
    <w:pPr>
      <w:spacing w:line="230" w:lineRule="exact"/>
    </w:pPr>
    <w:rPr>
      <w:rFonts w:ascii="Danske Sender" w:hAnsi="Danske Sender"/>
      <w:sz w:val="17"/>
    </w:rPr>
  </w:style>
  <w:style w:type="paragraph" w:styleId="Footer">
    <w:name w:val="footer"/>
    <w:basedOn w:val="Normal"/>
    <w:next w:val="Normal"/>
    <w:rsid w:val="00791FE3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paragraph" w:customStyle="1" w:styleId="Brevoverskrift">
    <w:name w:val="Brevoverskrift"/>
    <w:basedOn w:val="Normal"/>
    <w:next w:val="Normal"/>
    <w:rsid w:val="00791FE3"/>
    <w:pPr>
      <w:spacing w:before="80"/>
    </w:pPr>
    <w:rPr>
      <w:rFonts w:ascii="Times New Roman fed" w:hAnsi="Times New Roman fed"/>
      <w:b/>
    </w:rPr>
  </w:style>
  <w:style w:type="paragraph" w:customStyle="1" w:styleId="Prsentationer">
    <w:name w:val="Pr¾sentationer"/>
    <w:basedOn w:val="Normal"/>
    <w:next w:val="Normal"/>
    <w:rsid w:val="00791FE3"/>
    <w:pPr>
      <w:spacing w:line="240" w:lineRule="auto"/>
    </w:pPr>
    <w:rPr>
      <w:sz w:val="36"/>
    </w:rPr>
  </w:style>
  <w:style w:type="paragraph" w:styleId="Caption">
    <w:name w:val="caption"/>
    <w:basedOn w:val="Normal"/>
    <w:next w:val="Normal"/>
    <w:qFormat/>
    <w:rsid w:val="00791FE3"/>
    <w:pPr>
      <w:framePr w:wrap="auto" w:vAnchor="page" w:hAnchor="page" w:x="1419" w:y="4928"/>
      <w:spacing w:line="240" w:lineRule="auto"/>
    </w:pPr>
    <w:rPr>
      <w:b/>
      <w:sz w:val="24"/>
    </w:rPr>
  </w:style>
  <w:style w:type="character" w:styleId="PageNumber">
    <w:name w:val="page number"/>
    <w:basedOn w:val="DefaultParagraphFont"/>
    <w:rsid w:val="00791FE3"/>
    <w:rPr>
      <w:rFonts w:cs="Times New Roman"/>
    </w:rPr>
  </w:style>
  <w:style w:type="paragraph" w:styleId="DocumentMap">
    <w:name w:val="Document Map"/>
    <w:basedOn w:val="Normal"/>
    <w:semiHidden/>
    <w:rsid w:val="00791FE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Recipient">
    <w:name w:val="DBRecipient"/>
    <w:basedOn w:val="Normal"/>
    <w:rsid w:val="00791FE3"/>
    <w:pPr>
      <w:keepLines/>
      <w:tabs>
        <w:tab w:val="clear" w:pos="5143"/>
        <w:tab w:val="right" w:pos="5131"/>
      </w:tabs>
    </w:pPr>
  </w:style>
  <w:style w:type="paragraph" w:styleId="BalloonText">
    <w:name w:val="Balloon Text"/>
    <w:basedOn w:val="Normal"/>
    <w:semiHidden/>
    <w:rsid w:val="00B215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415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541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54152"/>
    <w:rPr>
      <w:b/>
      <w:bCs/>
    </w:rPr>
  </w:style>
  <w:style w:type="paragraph" w:styleId="ListParagraph">
    <w:name w:val="List Paragraph"/>
    <w:basedOn w:val="Normal"/>
    <w:qFormat/>
    <w:rsid w:val="005A2D6C"/>
    <w:pPr>
      <w:ind w:left="720"/>
    </w:pPr>
  </w:style>
  <w:style w:type="character" w:styleId="Hyperlink">
    <w:name w:val="Hyperlink"/>
    <w:basedOn w:val="DefaultParagraphFont"/>
    <w:rsid w:val="00816FA0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86659D"/>
    <w:rPr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69119\AppData\Local\Temp\STANDINGORDERMANDATEFORMN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STANDINGORDERMANDATEFORMNB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 - Type A - UK</vt:lpstr>
    </vt:vector>
  </TitlesOfParts>
  <Company>Danske Bank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Type A - UK</dc:title>
  <dc:creator>David Cassidy</dc:creator>
  <cp:lastModifiedBy>Deon McNeilly</cp:lastModifiedBy>
  <cp:revision>4</cp:revision>
  <cp:lastPrinted>2011-12-20T09:44:00Z</cp:lastPrinted>
  <dcterms:created xsi:type="dcterms:W3CDTF">2018-12-10T09:30:00Z</dcterms:created>
  <dcterms:modified xsi:type="dcterms:W3CDTF">2019-03-29T09:37:00Z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">
    <vt:lpwstr> </vt:lpwstr>
  </property>
  <property fmtid="{D5CDD505-2E9C-101B-9397-08002B2CF9AE}" pid="3" name="Company">
    <vt:lpwstr>Danske Bank</vt:lpwstr>
  </property>
  <property fmtid="{D5CDD505-2E9C-101B-9397-08002B2CF9AE}" pid="4" name="Department">
    <vt:lpwstr>Development Ireland</vt:lpwstr>
  </property>
  <property fmtid="{D5CDD505-2E9C-101B-9397-08002B2CF9AE}" pid="5" name="Departmentinfo1">
    <vt:lpwstr> </vt:lpwstr>
  </property>
  <property fmtid="{D5CDD505-2E9C-101B-9397-08002B2CF9AE}" pid="6" name="Departmentinfo2">
    <vt:lpwstr> </vt:lpwstr>
  </property>
  <property fmtid="{D5CDD505-2E9C-101B-9397-08002B2CF9AE}" pid="7" name="Email">
    <vt:lpwstr> </vt:lpwstr>
  </property>
  <property fmtid="{D5CDD505-2E9C-101B-9397-08002B2CF9AE}" pid="8" name="External_Registation">
    <vt:lpwstr> </vt:lpwstr>
  </property>
  <property fmtid="{D5CDD505-2E9C-101B-9397-08002B2CF9AE}" pid="9" name="Homepage">
    <vt:lpwstr>www.northernbank.co.uk</vt:lpwstr>
  </property>
  <property fmtid="{D5CDD505-2E9C-101B-9397-08002B2CF9AE}" pid="10" name="Internal_Registation">
    <vt:lpwstr> </vt:lpwstr>
  </property>
  <property fmtid="{D5CDD505-2E9C-101B-9397-08002B2CF9AE}" pid="11" name="Parent_Company">
    <vt:lpwstr> </vt:lpwstr>
  </property>
  <property fmtid="{D5CDD505-2E9C-101B-9397-08002B2CF9AE}" pid="12" name="Phone">
    <vt:lpwstr>+44 (0)28 90047243</vt:lpwstr>
  </property>
  <property fmtid="{D5CDD505-2E9C-101B-9397-08002B2CF9AE}" pid="13" name="Sender1">
    <vt:lpwstr>Danske Bank</vt:lpwstr>
  </property>
  <property fmtid="{D5CDD505-2E9C-101B-9397-08002B2CF9AE}" pid="14" name="Sender2">
    <vt:lpwstr>Development Ireland</vt:lpwstr>
  </property>
  <property fmtid="{D5CDD505-2E9C-101B-9397-08002B2CF9AE}" pid="15" name="Sender3">
    <vt:lpwstr>Donegall Square North</vt:lpwstr>
  </property>
  <property fmtid="{D5CDD505-2E9C-101B-9397-08002B2CF9AE}" pid="16" name="Sender4">
    <vt:lpwstr>Belfast, BT1 5GJ</vt:lpwstr>
  </property>
  <property fmtid="{D5CDD505-2E9C-101B-9397-08002B2CF9AE}" pid="17" name="Sender5">
    <vt:lpwstr>r4098@uk.danskebank.com</vt:lpwstr>
  </property>
  <property fmtid="{D5CDD505-2E9C-101B-9397-08002B2CF9AE}" pid="18" name="Sender6">
    <vt:lpwstr>Telephone +44 (0)28 90047243</vt:lpwstr>
  </property>
  <property fmtid="{D5CDD505-2E9C-101B-9397-08002B2CF9AE}" pid="19" name="Sender7">
    <vt:lpwstr>www.northernbank.co.uk</vt:lpwstr>
  </property>
  <property fmtid="{D5CDD505-2E9C-101B-9397-08002B2CF9AE}" pid="20" name="Sender9">
    <vt:lpwstr>14 March 2008</vt:lpwstr>
  </property>
  <property fmtid="{D5CDD505-2E9C-101B-9397-08002B2CF9AE}" pid="21" name="Senderinfo5">
    <vt:lpwstr> </vt:lpwstr>
  </property>
  <property fmtid="{D5CDD505-2E9C-101B-9397-08002B2CF9AE}" pid="22" name="Senderinfo6">
    <vt:lpwstr> </vt:lpwstr>
  </property>
  <property fmtid="{D5CDD505-2E9C-101B-9397-08002B2CF9AE}" pid="23" name="Senderinfo7">
    <vt:lpwstr> </vt:lpwstr>
  </property>
  <property fmtid="{D5CDD505-2E9C-101B-9397-08002B2CF9AE}" pid="24" name="Senderinfo8">
    <vt:lpwstr> </vt:lpwstr>
  </property>
  <property fmtid="{D5CDD505-2E9C-101B-9397-08002B2CF9AE}" pid="25" name="UserReference">
    <vt:lpwstr> </vt:lpwstr>
  </property>
  <property fmtid="{D5CDD505-2E9C-101B-9397-08002B2CF9AE}" pid="26" name="UserSection">
    <vt:lpwstr> </vt:lpwstr>
  </property>
  <property fmtid="{D5CDD505-2E9C-101B-9397-08002B2CF9AE}" pid="27" name="UserVisitAddress">
    <vt:lpwstr> </vt:lpwstr>
  </property>
  <property fmtid="{D5CDD505-2E9C-101B-9397-08002B2CF9AE}" pid="28" name="Registered">
    <vt:lpwstr> </vt:lpwstr>
  </property>
  <property fmtid="{D5CDD505-2E9C-101B-9397-08002B2CF9AE}" pid="29" name="HeaderNo1">
    <vt:lpwstr>STANDING ORDER MANDATE FORM</vt:lpwstr>
  </property>
  <property fmtid="{D5CDD505-2E9C-101B-9397-08002B2CF9AE}" pid="30" name="Address1">
    <vt:lpwstr>Donegall Square North</vt:lpwstr>
  </property>
  <property fmtid="{D5CDD505-2E9C-101B-9397-08002B2CF9AE}" pid="31" name="Address2">
    <vt:lpwstr>Belfast, BT1 5GJ</vt:lpwstr>
  </property>
  <property fmtid="{D5CDD505-2E9C-101B-9397-08002B2CF9AE}" pid="32" name="DeptMailboxExternal">
    <vt:lpwstr>r4098@uk.danskebank.com</vt:lpwstr>
  </property>
  <property fmtid="{D5CDD505-2E9C-101B-9397-08002B2CF9AE}" pid="33" name="InternalRegistration">
    <vt:lpwstr>4098</vt:lpwstr>
  </property>
  <property fmtid="{D5CDD505-2E9C-101B-9397-08002B2CF9AE}" pid="34" name="Language">
    <vt:lpwstr>UK</vt:lpwstr>
  </property>
  <property fmtid="{D5CDD505-2E9C-101B-9397-08002B2CF9AE}" pid="35" name="Brand">
    <vt:lpwstr>NB</vt:lpwstr>
  </property>
  <property fmtid="{D5CDD505-2E9C-101B-9397-08002B2CF9AE}" pid="36" name="Date">
    <vt:lpwstr>14 March 2008</vt:lpwstr>
  </property>
  <property fmtid="{D5CDD505-2E9C-101B-9397-08002B2CF9AE}" pid="37" name="environment">
    <vt:lpwstr>prod</vt:lpwstr>
  </property>
  <property fmtid="{D5CDD505-2E9C-101B-9397-08002B2CF9AE}" pid="38" name="userbrand">
    <vt:lpwstr>NORTHERN</vt:lpwstr>
  </property>
  <property fmtid="{D5CDD505-2E9C-101B-9397-08002B2CF9AE}" pid="39" name="indextype">
    <vt:lpwstr>EAN0011</vt:lpwstr>
  </property>
  <property fmtid="{D5CDD505-2E9C-101B-9397-08002B2CF9AE}" pid="40" name="sbrn">
    <vt:lpwstr>31CJ</vt:lpwstr>
  </property>
</Properties>
</file>